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D1175" w:rsidRPr="001D1175" w:rsidTr="001D117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75" w:rsidRPr="001D1175" w:rsidRDefault="001D1175" w:rsidP="001D117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D117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75" w:rsidRPr="001D1175" w:rsidRDefault="001D1175" w:rsidP="001D117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D1175" w:rsidRPr="001D1175" w:rsidTr="001D117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D1175" w:rsidRPr="001D1175" w:rsidRDefault="001D1175" w:rsidP="001D11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D117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bookmarkStart w:id="0" w:name="_GoBack"/>
        <w:bookmarkEnd w:id="0"/>
      </w:tr>
      <w:tr w:rsidR="001D1175" w:rsidRPr="001D1175" w:rsidTr="001D117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1175" w:rsidRPr="001D1175" w:rsidRDefault="001D1175" w:rsidP="001D117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D117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1175" w:rsidRPr="001D1175" w:rsidRDefault="001D1175" w:rsidP="001D11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D117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D1175" w:rsidRPr="001D1175" w:rsidTr="001D117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1175" w:rsidRPr="001D1175" w:rsidRDefault="001D1175" w:rsidP="001D117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117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1175" w:rsidRPr="001D1175" w:rsidRDefault="001D1175" w:rsidP="001D117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1175">
              <w:rPr>
                <w:rFonts w:ascii="Arial" w:hAnsi="Arial" w:cs="Arial"/>
                <w:sz w:val="24"/>
                <w:szCs w:val="24"/>
                <w:lang w:val="en-ZA" w:eastAsia="en-ZA"/>
              </w:rPr>
              <w:t>12.6068</w:t>
            </w:r>
          </w:p>
        </w:tc>
      </w:tr>
      <w:tr w:rsidR="001D1175" w:rsidRPr="001D1175" w:rsidTr="001D117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1175" w:rsidRPr="001D1175" w:rsidRDefault="001D1175" w:rsidP="001D117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117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1175" w:rsidRPr="001D1175" w:rsidRDefault="001D1175" w:rsidP="001D117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1175">
              <w:rPr>
                <w:rFonts w:ascii="Arial" w:hAnsi="Arial" w:cs="Arial"/>
                <w:sz w:val="24"/>
                <w:szCs w:val="24"/>
                <w:lang w:val="en-ZA" w:eastAsia="en-ZA"/>
              </w:rPr>
              <w:t>16.8480</w:t>
            </w:r>
          </w:p>
        </w:tc>
      </w:tr>
      <w:tr w:rsidR="001D1175" w:rsidRPr="001D1175" w:rsidTr="001D117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1175" w:rsidRPr="001D1175" w:rsidRDefault="001D1175" w:rsidP="001D117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117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1175" w:rsidRPr="001D1175" w:rsidRDefault="001D1175" w:rsidP="001D117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1175">
              <w:rPr>
                <w:rFonts w:ascii="Arial" w:hAnsi="Arial" w:cs="Arial"/>
                <w:sz w:val="24"/>
                <w:szCs w:val="24"/>
                <w:lang w:val="en-ZA" w:eastAsia="en-ZA"/>
              </w:rPr>
              <w:t>14.7837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26D2A" w:rsidRPr="00626D2A" w:rsidTr="00626D2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2A" w:rsidRPr="00626D2A" w:rsidRDefault="00626D2A" w:rsidP="00626D2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26D2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2A" w:rsidRPr="00626D2A" w:rsidRDefault="00626D2A" w:rsidP="00626D2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26D2A" w:rsidRPr="00626D2A" w:rsidTr="00626D2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26D2A" w:rsidRPr="00626D2A" w:rsidRDefault="00626D2A" w:rsidP="00626D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26D2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626D2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626D2A" w:rsidRPr="00626D2A" w:rsidTr="00626D2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6D2A" w:rsidRPr="00626D2A" w:rsidRDefault="00626D2A" w:rsidP="00626D2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26D2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26D2A" w:rsidRPr="00626D2A" w:rsidRDefault="00626D2A" w:rsidP="00626D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26D2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26D2A" w:rsidRPr="00626D2A" w:rsidTr="00626D2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6D2A" w:rsidRPr="00626D2A" w:rsidRDefault="00626D2A" w:rsidP="00626D2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26D2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26D2A" w:rsidRPr="00626D2A" w:rsidRDefault="00626D2A" w:rsidP="00626D2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26D2A">
              <w:rPr>
                <w:rFonts w:ascii="Arial" w:hAnsi="Arial" w:cs="Arial"/>
                <w:sz w:val="24"/>
                <w:szCs w:val="24"/>
                <w:lang w:val="en-ZA" w:eastAsia="en-ZA"/>
              </w:rPr>
              <w:t>12.5733</w:t>
            </w:r>
          </w:p>
        </w:tc>
      </w:tr>
      <w:tr w:rsidR="00626D2A" w:rsidRPr="00626D2A" w:rsidTr="00626D2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6D2A" w:rsidRPr="00626D2A" w:rsidRDefault="00626D2A" w:rsidP="00626D2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26D2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26D2A" w:rsidRPr="00626D2A" w:rsidRDefault="00626D2A" w:rsidP="00626D2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26D2A">
              <w:rPr>
                <w:rFonts w:ascii="Arial" w:hAnsi="Arial" w:cs="Arial"/>
                <w:sz w:val="24"/>
                <w:szCs w:val="24"/>
                <w:lang w:val="en-ZA" w:eastAsia="en-ZA"/>
              </w:rPr>
              <w:t>16.7822</w:t>
            </w:r>
          </w:p>
        </w:tc>
      </w:tr>
      <w:tr w:rsidR="00626D2A" w:rsidRPr="00626D2A" w:rsidTr="00626D2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6D2A" w:rsidRPr="00626D2A" w:rsidRDefault="00626D2A" w:rsidP="00626D2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26D2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26D2A" w:rsidRPr="00626D2A" w:rsidRDefault="00626D2A" w:rsidP="00626D2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26D2A">
              <w:rPr>
                <w:rFonts w:ascii="Arial" w:hAnsi="Arial" w:cs="Arial"/>
                <w:sz w:val="24"/>
                <w:szCs w:val="24"/>
                <w:lang w:val="en-ZA" w:eastAsia="en-ZA"/>
              </w:rPr>
              <w:t>14.7207</w:t>
            </w:r>
          </w:p>
        </w:tc>
      </w:tr>
    </w:tbl>
    <w:p w:rsidR="00626D2A" w:rsidRPr="00035935" w:rsidRDefault="00626D2A" w:rsidP="00035935"/>
    <w:sectPr w:rsidR="00626D2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75"/>
    <w:rsid w:val="00025128"/>
    <w:rsid w:val="00035935"/>
    <w:rsid w:val="001D1175"/>
    <w:rsid w:val="00220021"/>
    <w:rsid w:val="002961E0"/>
    <w:rsid w:val="00626D2A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2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26D2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26D2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26D2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26D2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26D2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26D2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D117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D117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26D2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26D2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26D2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26D2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D117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26D2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D117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26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2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26D2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26D2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26D2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26D2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26D2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26D2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D117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D117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26D2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26D2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26D2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26D2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D117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26D2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D117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26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2018-05-23T09:01:00Z</dcterms:created>
  <dcterms:modified xsi:type="dcterms:W3CDTF">2018-05-23T14:00:00Z</dcterms:modified>
</cp:coreProperties>
</file>